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3"/>
      </w:tblGrid>
      <w:tr w:rsidR="00712B44" w14:paraId="034325CA" w14:textId="77777777" w:rsidTr="00AA5298">
        <w:trPr>
          <w:trHeight w:val="780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9F7B1E" w14:textId="77777777" w:rsidR="00712B44" w:rsidRPr="00EB25D4" w:rsidRDefault="00712B44" w:rsidP="00AA5298">
            <w:pPr>
              <w:spacing w:before="180" w:after="120" w:line="240" w:lineRule="auto"/>
              <w:ind w:hanging="7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5D4">
              <w:rPr>
                <w:rFonts w:ascii="Times New Roman" w:hAnsi="Times New Roman" w:cs="Times New Roman"/>
                <w:sz w:val="36"/>
                <w:szCs w:val="36"/>
              </w:rPr>
              <w:t>Math and Science Academy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Dance Guest</w:t>
            </w:r>
            <w:r w:rsidRPr="00EB25D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Registration Form</w:t>
            </w:r>
          </w:p>
        </w:tc>
      </w:tr>
    </w:tbl>
    <w:p w14:paraId="420D5B79" w14:textId="77777777" w:rsidR="00712B44" w:rsidRPr="002836F7" w:rsidRDefault="00712B44" w:rsidP="00AA5298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157B076E" w14:textId="7E68EC30" w:rsidR="00712B44" w:rsidRDefault="00712B44" w:rsidP="00AA5298">
      <w:pPr>
        <w:pStyle w:val="ListParagraph"/>
        <w:spacing w:line="240" w:lineRule="auto"/>
        <w:ind w:left="360" w:hanging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F40BF">
        <w:rPr>
          <w:rFonts w:ascii="Times New Roman" w:hAnsi="Times New Roman" w:cs="Times New Roman"/>
          <w:b/>
          <w:i/>
          <w:u w:val="single"/>
        </w:rPr>
        <w:t>Form must b</w:t>
      </w:r>
      <w:r w:rsidR="00392E26">
        <w:rPr>
          <w:rFonts w:ascii="Times New Roman" w:hAnsi="Times New Roman" w:cs="Times New Roman"/>
          <w:b/>
          <w:i/>
          <w:u w:val="single"/>
        </w:rPr>
        <w:t xml:space="preserve">e completed </w:t>
      </w:r>
      <w:r w:rsidR="00B475E2">
        <w:rPr>
          <w:rFonts w:ascii="Times New Roman" w:hAnsi="Times New Roman" w:cs="Times New Roman"/>
          <w:b/>
          <w:i/>
          <w:u w:val="single"/>
        </w:rPr>
        <w:t xml:space="preserve">a </w:t>
      </w:r>
      <w:bookmarkStart w:id="0" w:name="_GoBack"/>
      <w:bookmarkEnd w:id="0"/>
      <w:r w:rsidR="00392E26">
        <w:rPr>
          <w:rFonts w:ascii="Times New Roman" w:hAnsi="Times New Roman" w:cs="Times New Roman"/>
          <w:b/>
          <w:i/>
          <w:u w:val="single"/>
        </w:rPr>
        <w:t>minimum of two</w:t>
      </w:r>
      <w:r>
        <w:rPr>
          <w:rFonts w:ascii="Times New Roman" w:hAnsi="Times New Roman" w:cs="Times New Roman"/>
          <w:b/>
          <w:i/>
          <w:u w:val="single"/>
        </w:rPr>
        <w:t xml:space="preserve"> day</w:t>
      </w:r>
      <w:r w:rsidR="00392E26">
        <w:rPr>
          <w:rFonts w:ascii="Times New Roman" w:hAnsi="Times New Roman" w:cs="Times New Roman"/>
          <w:b/>
          <w:i/>
          <w:u w:val="single"/>
        </w:rPr>
        <w:t>s</w:t>
      </w:r>
      <w:r w:rsidRPr="00BF40BF">
        <w:rPr>
          <w:rFonts w:ascii="Times New Roman" w:hAnsi="Times New Roman" w:cs="Times New Roman"/>
          <w:b/>
          <w:i/>
          <w:u w:val="single"/>
        </w:rPr>
        <w:t xml:space="preserve"> prior to event, no exceptions.</w:t>
      </w:r>
      <w:r>
        <w:rPr>
          <w:rFonts w:ascii="Times New Roman" w:hAnsi="Times New Roman" w:cs="Times New Roman"/>
        </w:rPr>
        <w:t>*</w:t>
      </w:r>
    </w:p>
    <w:p w14:paraId="2BD8C29B" w14:textId="77777777" w:rsidR="00712B44" w:rsidRPr="00E72102" w:rsidRDefault="00712B44" w:rsidP="00AA5298">
      <w:pPr>
        <w:pStyle w:val="ListParagraph"/>
        <w:spacing w:line="240" w:lineRule="auto"/>
        <w:ind w:left="-720"/>
        <w:jc w:val="center"/>
        <w:rPr>
          <w:rFonts w:ascii="Times New Roman" w:hAnsi="Times New Roman" w:cs="Times New Roman"/>
          <w:sz w:val="18"/>
          <w:szCs w:val="18"/>
        </w:rPr>
      </w:pPr>
    </w:p>
    <w:p w14:paraId="35AE7E44" w14:textId="674739A1" w:rsidR="00712B44" w:rsidRPr="00E72102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Meet with the Activities Director to discuss form and expectations.</w:t>
      </w:r>
      <w:r w:rsidR="00B931F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2EB4E6" w14:textId="05F5C71F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Form must be turned in to Activities Director </w:t>
      </w:r>
      <w:r w:rsidR="00B83641">
        <w:rPr>
          <w:rFonts w:ascii="Times New Roman" w:hAnsi="Times New Roman" w:cs="Times New Roman"/>
          <w:sz w:val="18"/>
          <w:szCs w:val="18"/>
        </w:rPr>
        <w:t xml:space="preserve">before 1:00pm </w:t>
      </w:r>
      <w:r w:rsidR="00392E26">
        <w:rPr>
          <w:rFonts w:ascii="Times New Roman" w:hAnsi="Times New Roman" w:cs="Times New Roman"/>
          <w:sz w:val="18"/>
          <w:szCs w:val="18"/>
        </w:rPr>
        <w:t xml:space="preserve">two </w:t>
      </w:r>
      <w:r>
        <w:rPr>
          <w:rFonts w:ascii="Times New Roman" w:hAnsi="Times New Roman" w:cs="Times New Roman"/>
          <w:sz w:val="18"/>
          <w:szCs w:val="18"/>
        </w:rPr>
        <w:t>day</w:t>
      </w:r>
      <w:r w:rsidR="00392E26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before the dance.</w:t>
      </w:r>
    </w:p>
    <w:p w14:paraId="54DE85E3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guest must be enrolled in another middle, high, or home school. The only dance where a non-enrolled student can enter is prom.</w:t>
      </w:r>
    </w:p>
    <w:p w14:paraId="77C3475B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guests must present a school/photo ID to be admitted to the dance. </w:t>
      </w:r>
      <w:r w:rsidRPr="00712B44">
        <w:rPr>
          <w:rFonts w:ascii="Times New Roman" w:hAnsi="Times New Roman" w:cs="Times New Roman"/>
          <w:b/>
          <w:sz w:val="18"/>
          <w:szCs w:val="18"/>
        </w:rPr>
        <w:t>No ID = No entry to dance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9956280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one will be admitted to the dance after 9:00 pm</w:t>
      </w:r>
    </w:p>
    <w:p w14:paraId="12F08678" w14:textId="77777777" w:rsidR="00712B44" w:rsidRPr="00E72102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712B44">
        <w:rPr>
          <w:rFonts w:ascii="Times New Roman" w:hAnsi="Times New Roman" w:cs="Times New Roman"/>
          <w:b/>
          <w:sz w:val="18"/>
          <w:szCs w:val="18"/>
        </w:rPr>
        <w:t>NO RE-ENTRY</w:t>
      </w:r>
      <w:r>
        <w:rPr>
          <w:rFonts w:ascii="Times New Roman" w:hAnsi="Times New Roman" w:cs="Times New Roman"/>
          <w:sz w:val="18"/>
          <w:szCs w:val="18"/>
        </w:rPr>
        <w:t>: No one will be readmitted once they leave.</w:t>
      </w:r>
    </w:p>
    <w:p w14:paraId="30636563" w14:textId="2A3A1D72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>Bring form to the</w:t>
      </w:r>
      <w:r w:rsidR="00B931FA">
        <w:rPr>
          <w:rFonts w:ascii="Times New Roman" w:hAnsi="Times New Roman" w:cs="Times New Roman"/>
          <w:sz w:val="18"/>
          <w:szCs w:val="18"/>
        </w:rPr>
        <w:t xml:space="preserve"> Activities</w:t>
      </w:r>
      <w:r w:rsidRPr="00E72102">
        <w:rPr>
          <w:rFonts w:ascii="Times New Roman" w:hAnsi="Times New Roman" w:cs="Times New Roman"/>
          <w:sz w:val="18"/>
          <w:szCs w:val="18"/>
        </w:rPr>
        <w:t xml:space="preserve"> Director to make a final approval.  </w:t>
      </w:r>
    </w:p>
    <w:p w14:paraId="70355EDA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Students will attend the dance sober and chemical free and without possession of alcohol, chemicals or tobacco. </w:t>
      </w:r>
    </w:p>
    <w:p w14:paraId="4A84D3DF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beverage bottles or containers may be brought into a dance</w:t>
      </w:r>
    </w:p>
    <w:p w14:paraId="64C0E375" w14:textId="09D6363D" w:rsidR="00712B44" w:rsidRP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MSA officials have the right to deny entry into the dance. </w:t>
      </w:r>
      <w:r w:rsidRPr="00712B44">
        <w:rPr>
          <w:rFonts w:ascii="Times New Roman" w:hAnsi="Times New Roman" w:cs="Times New Roman"/>
          <w:b/>
          <w:sz w:val="18"/>
          <w:szCs w:val="18"/>
        </w:rPr>
        <w:t>No refunds will be given.</w:t>
      </w:r>
    </w:p>
    <w:p w14:paraId="56E2EA5A" w14:textId="77777777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Students are expected to dress appropriately and maintain the expectations of the school dress code.</w:t>
      </w:r>
    </w:p>
    <w:p w14:paraId="5A455948" w14:textId="06133AC4" w:rsidR="00712B44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Appropriate dancing will be enforced. If a student does not respond positively to a chaperone’s request to cease inappropriate dancing, the student </w:t>
      </w:r>
      <w:r w:rsidR="00572792">
        <w:rPr>
          <w:rFonts w:ascii="Times New Roman" w:hAnsi="Times New Roman" w:cs="Times New Roman"/>
          <w:sz w:val="18"/>
          <w:szCs w:val="18"/>
        </w:rPr>
        <w:t>will be escorted out of</w:t>
      </w:r>
      <w:r>
        <w:rPr>
          <w:rFonts w:ascii="Times New Roman" w:hAnsi="Times New Roman" w:cs="Times New Roman"/>
          <w:sz w:val="18"/>
          <w:szCs w:val="18"/>
        </w:rPr>
        <w:t xml:space="preserve"> the dance and no refund will be given.</w:t>
      </w:r>
    </w:p>
    <w:p w14:paraId="317F1026" w14:textId="77777777" w:rsidR="00712B44" w:rsidRPr="00E72102" w:rsidRDefault="00712B44" w:rsidP="00AA5298">
      <w:pPr>
        <w:pStyle w:val="ListParagraph"/>
        <w:numPr>
          <w:ilvl w:val="0"/>
          <w:numId w:val="2"/>
        </w:num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Transportation arrangements are the responsibility of the student and parents.</w:t>
      </w:r>
    </w:p>
    <w:p w14:paraId="729B5858" w14:textId="77777777" w:rsidR="00712B44" w:rsidRPr="00B931FA" w:rsidRDefault="000D718E" w:rsidP="00AA5298">
      <w:pPr>
        <w:spacing w:before="240" w:after="0" w:line="240" w:lineRule="auto"/>
        <w:jc w:val="both"/>
        <w:rPr>
          <w:b/>
          <w:sz w:val="18"/>
          <w:szCs w:val="18"/>
          <w:u w:val="single"/>
        </w:rPr>
      </w:pPr>
      <w:r w:rsidRPr="00B931FA">
        <w:rPr>
          <w:rFonts w:ascii="Times New Roman" w:hAnsi="Times New Roman" w:cs="Times New Roman"/>
          <w:b/>
          <w:sz w:val="18"/>
          <w:szCs w:val="18"/>
          <w:u w:val="single"/>
        </w:rPr>
        <w:t>MSA STUDENT SECTION</w:t>
      </w:r>
      <w:r w:rsidR="00712B44" w:rsidRPr="00B931FA">
        <w:rPr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186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727"/>
      </w:tblGrid>
      <w:tr w:rsidR="00AA5298" w:rsidRPr="00E72102" w14:paraId="1B916A24" w14:textId="77777777" w:rsidTr="00AA5298">
        <w:trPr>
          <w:trHeight w:val="321"/>
        </w:trPr>
        <w:tc>
          <w:tcPr>
            <w:tcW w:w="4140" w:type="dxa"/>
          </w:tcPr>
          <w:p w14:paraId="4C99204E" w14:textId="77777777" w:rsidR="00712B44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 Student Name</w:t>
            </w:r>
          </w:p>
          <w:p w14:paraId="29791F63" w14:textId="21A6291A" w:rsidR="000D718E" w:rsidRPr="000D718E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18E">
              <w:rPr>
                <w:rFonts w:ascii="Times New Roman" w:hAnsi="Times New Roman" w:cs="Times New Roman"/>
                <w:b/>
                <w:sz w:val="18"/>
                <w:szCs w:val="18"/>
              </w:rPr>
              <w:t>MSA Student Signature</w:t>
            </w:r>
            <w:r w:rsidR="00290292">
              <w:rPr>
                <w:rFonts w:ascii="Times New Roman" w:hAnsi="Times New Roman" w:cs="Times New Roman"/>
                <w:b/>
                <w:sz w:val="18"/>
                <w:szCs w:val="18"/>
              </w:rPr>
              <w:t>/ Date</w:t>
            </w:r>
          </w:p>
          <w:p w14:paraId="26B5E4A5" w14:textId="3B8A4577" w:rsidR="000D718E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18E">
              <w:rPr>
                <w:rFonts w:ascii="Times New Roman" w:hAnsi="Times New Roman" w:cs="Times New Roman"/>
                <w:b/>
                <w:sz w:val="18"/>
                <w:szCs w:val="18"/>
              </w:rPr>
              <w:t>MSA Student Parent Signature</w:t>
            </w:r>
            <w:r w:rsidR="00290292">
              <w:rPr>
                <w:rFonts w:ascii="Times New Roman" w:hAnsi="Times New Roman" w:cs="Times New Roman"/>
                <w:b/>
                <w:sz w:val="18"/>
                <w:szCs w:val="18"/>
              </w:rPr>
              <w:t>/ Date</w:t>
            </w:r>
          </w:p>
        </w:tc>
        <w:tc>
          <w:tcPr>
            <w:tcW w:w="7727" w:type="dxa"/>
          </w:tcPr>
          <w:p w14:paraId="2B1152F4" w14:textId="77777777" w:rsidR="00712B44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52A81948" w14:textId="7E83A016" w:rsidR="000D718E" w:rsidRDefault="000D718E" w:rsidP="00AA5298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2902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15DEB34E" w14:textId="1AA15D70" w:rsidR="000D718E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="002902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AA5298" w:rsidRPr="00E72102" w14:paraId="2737FFD7" w14:textId="77777777" w:rsidTr="00AA5298">
        <w:trPr>
          <w:trHeight w:val="321"/>
        </w:trPr>
        <w:tc>
          <w:tcPr>
            <w:tcW w:w="4140" w:type="dxa"/>
          </w:tcPr>
          <w:p w14:paraId="34A1A066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</w:p>
        </w:tc>
        <w:tc>
          <w:tcPr>
            <w:tcW w:w="7727" w:type="dxa"/>
          </w:tcPr>
          <w:p w14:paraId="3793412C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AA5298" w:rsidRPr="00E72102" w14:paraId="6E24B52A" w14:textId="77777777" w:rsidTr="00AA5298">
        <w:trPr>
          <w:trHeight w:val="321"/>
        </w:trPr>
        <w:tc>
          <w:tcPr>
            <w:tcW w:w="4140" w:type="dxa"/>
          </w:tcPr>
          <w:p w14:paraId="2A5EA031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Guest Name</w:t>
            </w:r>
          </w:p>
        </w:tc>
        <w:tc>
          <w:tcPr>
            <w:tcW w:w="7727" w:type="dxa"/>
          </w:tcPr>
          <w:p w14:paraId="0B343D6A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AA5298" w:rsidRPr="00E72102" w14:paraId="3BC3ABD5" w14:textId="77777777" w:rsidTr="00AA5298">
        <w:trPr>
          <w:trHeight w:val="576"/>
        </w:trPr>
        <w:tc>
          <w:tcPr>
            <w:tcW w:w="4140" w:type="dxa"/>
          </w:tcPr>
          <w:p w14:paraId="11470C2A" w14:textId="4297AD6A" w:rsidR="00712B44" w:rsidRPr="000D718E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18E">
              <w:rPr>
                <w:rFonts w:ascii="Times New Roman" w:hAnsi="Times New Roman" w:cs="Times New Roman"/>
                <w:b/>
                <w:sz w:val="18"/>
                <w:szCs w:val="18"/>
              </w:rPr>
              <w:t>Activities Director’s Signature</w:t>
            </w:r>
            <w:r w:rsidR="00290292">
              <w:rPr>
                <w:rFonts w:ascii="Times New Roman" w:hAnsi="Times New Roman" w:cs="Times New Roman"/>
                <w:b/>
                <w:sz w:val="18"/>
                <w:szCs w:val="18"/>
              </w:rPr>
              <w:t>/ Date</w:t>
            </w:r>
          </w:p>
        </w:tc>
        <w:tc>
          <w:tcPr>
            <w:tcW w:w="7727" w:type="dxa"/>
          </w:tcPr>
          <w:p w14:paraId="6DAA5D21" w14:textId="4FE4846A" w:rsidR="000D718E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AA5298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2902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A529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</w:tbl>
    <w:p w14:paraId="5CA3D322" w14:textId="77777777" w:rsidR="00712B44" w:rsidRPr="00E72102" w:rsidRDefault="000D718E" w:rsidP="00AA5298">
      <w:pPr>
        <w:spacing w:before="240" w:after="0" w:line="240" w:lineRule="auto"/>
        <w:jc w:val="both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GUEST STUDENT SECTION</w:t>
      </w:r>
    </w:p>
    <w:tbl>
      <w:tblPr>
        <w:tblStyle w:val="TableGrid"/>
        <w:tblW w:w="119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7719"/>
      </w:tblGrid>
      <w:tr w:rsidR="00712B44" w:rsidRPr="00E72102" w14:paraId="79DD0276" w14:textId="77777777" w:rsidTr="00AA5298">
        <w:trPr>
          <w:trHeight w:val="347"/>
        </w:trPr>
        <w:tc>
          <w:tcPr>
            <w:tcW w:w="4181" w:type="dxa"/>
          </w:tcPr>
          <w:p w14:paraId="13E7A781" w14:textId="77777777" w:rsidR="00712B44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Attending</w:t>
            </w:r>
          </w:p>
        </w:tc>
        <w:tc>
          <w:tcPr>
            <w:tcW w:w="7719" w:type="dxa"/>
          </w:tcPr>
          <w:p w14:paraId="3911C5C6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712B44" w:rsidRPr="00E72102" w14:paraId="73E18E5E" w14:textId="77777777" w:rsidTr="00AA5298">
        <w:trPr>
          <w:trHeight w:val="347"/>
        </w:trPr>
        <w:tc>
          <w:tcPr>
            <w:tcW w:w="4181" w:type="dxa"/>
          </w:tcPr>
          <w:p w14:paraId="2EB45849" w14:textId="77777777" w:rsidR="00712B44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 and ID number</w:t>
            </w:r>
          </w:p>
        </w:tc>
        <w:tc>
          <w:tcPr>
            <w:tcW w:w="7719" w:type="dxa"/>
          </w:tcPr>
          <w:p w14:paraId="57ABC641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712B44" w:rsidRPr="00E72102" w14:paraId="40EF9EDE" w14:textId="77777777" w:rsidTr="00AA5298">
        <w:trPr>
          <w:trHeight w:val="347"/>
        </w:trPr>
        <w:tc>
          <w:tcPr>
            <w:tcW w:w="4181" w:type="dxa"/>
          </w:tcPr>
          <w:p w14:paraId="2F1F956D" w14:textId="77777777" w:rsidR="00712B44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Parent or Guardian Name and phone number</w:t>
            </w:r>
          </w:p>
        </w:tc>
        <w:tc>
          <w:tcPr>
            <w:tcW w:w="7719" w:type="dxa"/>
          </w:tcPr>
          <w:p w14:paraId="69B43203" w14:textId="777777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12B44" w:rsidRPr="00E72102" w14:paraId="6E4E90AD" w14:textId="77777777" w:rsidTr="00AA5298">
        <w:trPr>
          <w:trHeight w:val="347"/>
        </w:trPr>
        <w:tc>
          <w:tcPr>
            <w:tcW w:w="4181" w:type="dxa"/>
          </w:tcPr>
          <w:p w14:paraId="43AE7534" w14:textId="77777777" w:rsidR="00712B44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the requirement and guidelines of attending a MSA dance.</w:t>
            </w:r>
          </w:p>
        </w:tc>
        <w:tc>
          <w:tcPr>
            <w:tcW w:w="7719" w:type="dxa"/>
          </w:tcPr>
          <w:p w14:paraId="16D31B78" w14:textId="77777777" w:rsidR="00712B44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3BD17A53" w14:textId="77777777" w:rsidR="000D718E" w:rsidRPr="00E72102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44" w:rsidRPr="00E72102" w14:paraId="6FEE48D0" w14:textId="77777777" w:rsidTr="00AA5298">
        <w:trPr>
          <w:trHeight w:val="347"/>
        </w:trPr>
        <w:tc>
          <w:tcPr>
            <w:tcW w:w="4181" w:type="dxa"/>
          </w:tcPr>
          <w:p w14:paraId="57112479" w14:textId="0CB8A63C" w:rsidR="00712B44" w:rsidRPr="000D718E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18E">
              <w:rPr>
                <w:rFonts w:ascii="Times New Roman" w:hAnsi="Times New Roman" w:cs="Times New Roman"/>
                <w:b/>
                <w:sz w:val="18"/>
                <w:szCs w:val="18"/>
              </w:rPr>
              <w:t>Guest Student Signature</w:t>
            </w:r>
            <w:r w:rsidR="00290292">
              <w:rPr>
                <w:rFonts w:ascii="Times New Roman" w:hAnsi="Times New Roman" w:cs="Times New Roman"/>
                <w:b/>
                <w:sz w:val="18"/>
                <w:szCs w:val="18"/>
              </w:rPr>
              <w:t>/ Date</w:t>
            </w:r>
          </w:p>
        </w:tc>
        <w:tc>
          <w:tcPr>
            <w:tcW w:w="7719" w:type="dxa"/>
          </w:tcPr>
          <w:p w14:paraId="47B117E3" w14:textId="22CE0977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2902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  <w:tr w:rsidR="00712B44" w:rsidRPr="00E72102" w14:paraId="309B03F8" w14:textId="77777777" w:rsidTr="00AA5298">
        <w:trPr>
          <w:trHeight w:val="347"/>
        </w:trPr>
        <w:tc>
          <w:tcPr>
            <w:tcW w:w="4181" w:type="dxa"/>
          </w:tcPr>
          <w:p w14:paraId="236C3C3D" w14:textId="27AAE9F7" w:rsidR="00712B44" w:rsidRPr="000D718E" w:rsidRDefault="000D718E" w:rsidP="00AA5298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18E">
              <w:rPr>
                <w:rFonts w:ascii="Times New Roman" w:hAnsi="Times New Roman" w:cs="Times New Roman"/>
                <w:b/>
                <w:sz w:val="18"/>
                <w:szCs w:val="18"/>
              </w:rPr>
              <w:t>Guest Parent Signature</w:t>
            </w:r>
            <w:r w:rsidR="00290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</w:t>
            </w:r>
          </w:p>
        </w:tc>
        <w:tc>
          <w:tcPr>
            <w:tcW w:w="7719" w:type="dxa"/>
          </w:tcPr>
          <w:p w14:paraId="0A4FC090" w14:textId="554DE083" w:rsidR="00712B44" w:rsidRPr="00E72102" w:rsidRDefault="00712B44" w:rsidP="00AA5298">
            <w:pPr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2902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</w:tbl>
    <w:p w14:paraId="45F408A6" w14:textId="77777777" w:rsidR="00AA5298" w:rsidRDefault="00AA5298" w:rsidP="00AA5298">
      <w:pPr>
        <w:spacing w:before="480"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DFCB40D" w14:textId="77777777" w:rsidR="00AA5298" w:rsidRDefault="00AA5298" w:rsidP="00AA5298">
      <w:pPr>
        <w:spacing w:before="480"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2943835" w14:textId="77777777" w:rsidR="00712B44" w:rsidRPr="00E72102" w:rsidRDefault="000D718E" w:rsidP="00AA5298">
      <w:pPr>
        <w:spacing w:before="480" w:after="0" w:line="240" w:lineRule="auto"/>
        <w:ind w:hanging="720"/>
        <w:contextualSpacing/>
        <w:jc w:val="both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GUEST STUDENT SCHOOL SECTION</w:t>
      </w:r>
    </w:p>
    <w:p w14:paraId="12885CAF" w14:textId="77777777" w:rsidR="00B931FA" w:rsidRDefault="000D718E" w:rsidP="00AA5298">
      <w:pPr>
        <w:spacing w:before="120" w:after="12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A24C39">
        <w:rPr>
          <w:rFonts w:ascii="Times New Roman" w:hAnsi="Times New Roman" w:cs="Times New Roman"/>
          <w:sz w:val="18"/>
          <w:szCs w:val="18"/>
        </w:rPr>
        <w:t xml:space="preserve">I hereby acknowledge that ________________________________ is a full time student in grade _____________ and is in good standing </w:t>
      </w:r>
    </w:p>
    <w:p w14:paraId="2B3D08CB" w14:textId="145856E1" w:rsidR="00712B44" w:rsidRPr="00A24C39" w:rsidRDefault="000D718E" w:rsidP="00AA5298">
      <w:pPr>
        <w:spacing w:before="120" w:after="12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A24C39">
        <w:rPr>
          <w:rFonts w:ascii="Times New Roman" w:hAnsi="Times New Roman" w:cs="Times New Roman"/>
          <w:sz w:val="18"/>
          <w:szCs w:val="18"/>
        </w:rPr>
        <w:t>at</w:t>
      </w:r>
      <w:proofErr w:type="gramEnd"/>
      <w:r w:rsidRPr="00A24C39">
        <w:rPr>
          <w:rFonts w:ascii="Times New Roman" w:hAnsi="Times New Roman" w:cs="Times New Roman"/>
          <w:sz w:val="18"/>
          <w:szCs w:val="18"/>
        </w:rPr>
        <w:t>:______________________________________________________________________.</w:t>
      </w:r>
    </w:p>
    <w:p w14:paraId="5F872EC8" w14:textId="77777777" w:rsidR="000D718E" w:rsidRDefault="000D718E" w:rsidP="00AA5298">
      <w:pPr>
        <w:spacing w:before="120" w:after="120" w:line="240" w:lineRule="auto"/>
        <w:ind w:hanging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Signature _____________________________________________</w:t>
      </w:r>
    </w:p>
    <w:p w14:paraId="601AA318" w14:textId="77777777" w:rsidR="000D718E" w:rsidRPr="00E72102" w:rsidRDefault="000D718E" w:rsidP="00AA5298">
      <w:pPr>
        <w:spacing w:before="120" w:after="120" w:line="240" w:lineRule="auto"/>
        <w:ind w:hanging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Phone Number ___________________________    Date ___________________</w:t>
      </w:r>
    </w:p>
    <w:tbl>
      <w:tblPr>
        <w:tblStyle w:val="TableGrid"/>
        <w:tblW w:w="1027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712B44" w:rsidRPr="00E72102" w14:paraId="1ED552C7" w14:textId="77777777" w:rsidTr="00AA5298">
        <w:trPr>
          <w:trHeight w:val="16"/>
        </w:trPr>
        <w:tc>
          <w:tcPr>
            <w:tcW w:w="10273" w:type="dxa"/>
          </w:tcPr>
          <w:p w14:paraId="78EFB3E5" w14:textId="541BB6C6" w:rsidR="00712B44" w:rsidRPr="00392E26" w:rsidRDefault="000D718E" w:rsidP="00AA5298">
            <w:pPr>
              <w:spacing w:before="24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2E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REMEMBER TO TURN THIS FORM INTO </w:t>
            </w:r>
            <w:r w:rsidR="00290292" w:rsidRPr="00392E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THE A</w:t>
            </w:r>
            <w:r w:rsidR="00392E26" w:rsidRPr="00392E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CTIVITIES DIRECTOR BY 1:00pm TWO DAYS</w:t>
            </w:r>
            <w:r w:rsidRPr="00392E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PRIOR TO DANCE.</w:t>
            </w:r>
          </w:p>
        </w:tc>
      </w:tr>
    </w:tbl>
    <w:p w14:paraId="78D5560F" w14:textId="77777777" w:rsidR="00BB3E94" w:rsidRDefault="00BB3E94" w:rsidP="00AA5298">
      <w:pPr>
        <w:spacing w:line="240" w:lineRule="auto"/>
        <w:ind w:hanging="720"/>
      </w:pPr>
    </w:p>
    <w:sectPr w:rsidR="00BB3E94" w:rsidSect="00AA5298">
      <w:pgSz w:w="12240" w:h="15840"/>
      <w:pgMar w:top="27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684"/>
    <w:multiLevelType w:val="hybridMultilevel"/>
    <w:tmpl w:val="EC5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4507"/>
    <w:multiLevelType w:val="hybridMultilevel"/>
    <w:tmpl w:val="CC04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4"/>
    <w:rsid w:val="000D718E"/>
    <w:rsid w:val="00290292"/>
    <w:rsid w:val="00392E26"/>
    <w:rsid w:val="00411A8B"/>
    <w:rsid w:val="00511AE1"/>
    <w:rsid w:val="00572792"/>
    <w:rsid w:val="00712B44"/>
    <w:rsid w:val="00A24C39"/>
    <w:rsid w:val="00AA5298"/>
    <w:rsid w:val="00B475E2"/>
    <w:rsid w:val="00B83641"/>
    <w:rsid w:val="00B931FA"/>
    <w:rsid w:val="00B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A5E84"/>
  <w15:docId w15:val="{97B2C471-08A7-4BC6-9B79-377328E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574DF815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Froberg</dc:creator>
  <cp:keywords/>
  <dc:description/>
  <cp:lastModifiedBy>Shannon Froberg</cp:lastModifiedBy>
  <cp:revision>8</cp:revision>
  <cp:lastPrinted>2016-11-07T15:03:00Z</cp:lastPrinted>
  <dcterms:created xsi:type="dcterms:W3CDTF">2016-11-07T15:07:00Z</dcterms:created>
  <dcterms:modified xsi:type="dcterms:W3CDTF">2016-11-17T17:07:00Z</dcterms:modified>
</cp:coreProperties>
</file>